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4" w:rsidRDefault="00F21364" w:rsidP="00A42B59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CALIFORNIA</w:t>
          </w:r>
        </w:smartTag>
      </w:smartTag>
      <w:r>
        <w:rPr>
          <w:rFonts w:ascii="Arial" w:hAnsi="Arial" w:cs="Arial"/>
        </w:rPr>
        <w:t xml:space="preserve"> ASSOCIATION OF CLERKS &amp; ELECTION OFFICIALS</w:t>
      </w:r>
    </w:p>
    <w:p w:rsidR="00F21364" w:rsidRDefault="00F21364" w:rsidP="00A42B5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2013 Annual Conference</w:t>
      </w:r>
    </w:p>
    <w:p w:rsidR="00F21364" w:rsidRDefault="00F21364" w:rsidP="00A42B59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San Mateo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</w:p>
    <w:p w:rsidR="00F21364" w:rsidRDefault="00F21364" w:rsidP="00A42B59">
      <w:pPr>
        <w:jc w:val="center"/>
        <w:rPr>
          <w:rFonts w:ascii="Arial" w:hAnsi="Arial" w:cs="Arial"/>
        </w:rPr>
      </w:pPr>
    </w:p>
    <w:p w:rsidR="00F21364" w:rsidRPr="00A42B59" w:rsidRDefault="00F21364" w:rsidP="00A42B59">
      <w:pPr>
        <w:jc w:val="center"/>
        <w:rPr>
          <w:rFonts w:ascii="Arial" w:hAnsi="Arial" w:cs="Arial"/>
          <w:b/>
          <w:bCs/>
        </w:rPr>
      </w:pPr>
      <w:r w:rsidRPr="00A42B59">
        <w:rPr>
          <w:rFonts w:ascii="Arial" w:hAnsi="Arial" w:cs="Arial"/>
          <w:b/>
          <w:bCs/>
        </w:rPr>
        <w:t>OVERFLOW LODGING</w:t>
      </w:r>
    </w:p>
    <w:p w:rsidR="00F21364" w:rsidRDefault="00F21364" w:rsidP="00A42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filled our group rate room block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Sofitel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San Francisco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Bay</w:t>
          </w:r>
        </w:smartTag>
      </w:smartTag>
      <w:r>
        <w:rPr>
          <w:rFonts w:ascii="Arial" w:hAnsi="Arial" w:cs="Arial"/>
        </w:rPr>
        <w:t xml:space="preserve">.  However, we have an overflow group rate block with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Hilton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San Francisco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Airport</w:t>
          </w:r>
        </w:smartTag>
      </w:smartTag>
      <w:r>
        <w:rPr>
          <w:rFonts w:ascii="Arial" w:hAnsi="Arial" w:cs="Arial"/>
        </w:rPr>
        <w:t xml:space="preserve"> – Bayfront.  </w:t>
      </w:r>
      <w:bookmarkStart w:id="0" w:name="_GoBack"/>
      <w:bookmarkEnd w:id="0"/>
    </w:p>
    <w:p w:rsidR="00F21364" w:rsidRDefault="00F21364" w:rsidP="00A42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Group rate: </w:t>
      </w:r>
      <w:r>
        <w:rPr>
          <w:rFonts w:ascii="Arial" w:hAnsi="Arial" w:cs="Arial"/>
          <w:b/>
          <w:bCs/>
        </w:rPr>
        <w:t>$16</w:t>
      </w:r>
      <w:r w:rsidRPr="00A42B59">
        <w:rPr>
          <w:rFonts w:ascii="Arial" w:hAnsi="Arial" w:cs="Arial"/>
          <w:b/>
          <w:bCs/>
        </w:rPr>
        <w:t>5 Single/Double</w:t>
      </w:r>
      <w:r>
        <w:rPr>
          <w:rFonts w:ascii="Arial" w:hAnsi="Arial" w:cs="Arial"/>
        </w:rPr>
        <w:t xml:space="preserve">   -   </w:t>
      </w:r>
      <w:r w:rsidRPr="00030550">
        <w:rPr>
          <w:rFonts w:ascii="Arial" w:hAnsi="Arial" w:cs="Arial"/>
          <w:b/>
          <w:bCs/>
        </w:rPr>
        <w:t>Deadline</w:t>
      </w:r>
      <w:r>
        <w:rPr>
          <w:rFonts w:ascii="Arial" w:hAnsi="Arial" w:cs="Arial"/>
        </w:rPr>
        <w:t xml:space="preserve"> to obtain rate is </w:t>
      </w:r>
      <w:smartTag w:uri="urn:schemas-microsoft-com:office:smarttags" w:element="date">
        <w:smartTagPr>
          <w:attr w:name="Month" w:val="6"/>
          <w:attr w:name="Day" w:val="24"/>
          <w:attr w:name="Year" w:val="2013"/>
        </w:smartTagPr>
        <w:r w:rsidRPr="00030550">
          <w:rPr>
            <w:rFonts w:ascii="Arial" w:hAnsi="Arial" w:cs="Arial"/>
            <w:b/>
            <w:bCs/>
          </w:rPr>
          <w:t>June 24, 2013</w:t>
        </w:r>
      </w:smartTag>
      <w:r w:rsidRPr="0003055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F21364" w:rsidRDefault="00F21364" w:rsidP="00A42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Rate includes complimentary self-parking (1 car per room) and in-room internet.  To make reservation please call:  </w:t>
      </w:r>
      <w:r w:rsidRPr="00A42B59">
        <w:rPr>
          <w:rFonts w:ascii="Arial" w:hAnsi="Arial" w:cs="Arial"/>
        </w:rPr>
        <w:t>1-800-HILTONS (445-8667);</w:t>
      </w:r>
      <w:r>
        <w:rPr>
          <w:rFonts w:ascii="Arial" w:hAnsi="Arial" w:cs="Arial"/>
        </w:rPr>
        <w:t xml:space="preserve"> must reference CA Assn. of Clerks &amp; Election Officials to secure group rate.  </w:t>
      </w:r>
    </w:p>
    <w:p w:rsidR="00F21364" w:rsidRDefault="00F21364" w:rsidP="00A42B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 600 Airport Boulevard, Burlingame, CA 94010-1976 </w:t>
      </w:r>
    </w:p>
    <w:p w:rsidR="00F21364" w:rsidRDefault="00F21364" w:rsidP="00A42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Unfortunately, a vehicle is required as the Hilton is approximately 10-15 minutes from the Sofitel.  </w:t>
      </w:r>
    </w:p>
    <w:p w:rsidR="00F21364" w:rsidRDefault="00F21364" w:rsidP="00A42B59">
      <w:pPr>
        <w:rPr>
          <w:rFonts w:ascii="Arial" w:hAnsi="Arial" w:cs="Arial"/>
        </w:rPr>
      </w:pPr>
    </w:p>
    <w:p w:rsidR="00F21364" w:rsidRDefault="00F21364" w:rsidP="00A42B59">
      <w:pPr>
        <w:rPr>
          <w:rFonts w:ascii="Arial" w:hAnsi="Arial" w:cs="Arial"/>
        </w:rPr>
      </w:pPr>
    </w:p>
    <w:p w:rsidR="00F21364" w:rsidRPr="00A42B59" w:rsidRDefault="00F21364" w:rsidP="00A42B59">
      <w:pPr>
        <w:jc w:val="center"/>
        <w:rPr>
          <w:rFonts w:ascii="Arial" w:hAnsi="Arial" w:cs="Arial"/>
        </w:rPr>
      </w:pPr>
    </w:p>
    <w:sectPr w:rsidR="00F21364" w:rsidRPr="00A42B59" w:rsidSect="0041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59"/>
    <w:rsid w:val="00030550"/>
    <w:rsid w:val="000E0618"/>
    <w:rsid w:val="00145E24"/>
    <w:rsid w:val="00154920"/>
    <w:rsid w:val="00414445"/>
    <w:rsid w:val="00415C5E"/>
    <w:rsid w:val="00597424"/>
    <w:rsid w:val="005C4746"/>
    <w:rsid w:val="00822C97"/>
    <w:rsid w:val="0088504B"/>
    <w:rsid w:val="0089414B"/>
    <w:rsid w:val="00A42B59"/>
    <w:rsid w:val="00C168A6"/>
    <w:rsid w:val="00D94E25"/>
    <w:rsid w:val="00DD774A"/>
    <w:rsid w:val="00F2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OF CLERKS &amp; ELECTION OFFICIALS</dc:title>
  <dc:subject/>
  <dc:creator>Christine</dc:creator>
  <cp:keywords/>
  <dc:description/>
  <cp:lastModifiedBy>clk001</cp:lastModifiedBy>
  <cp:revision>2</cp:revision>
  <dcterms:created xsi:type="dcterms:W3CDTF">2013-06-05T21:07:00Z</dcterms:created>
  <dcterms:modified xsi:type="dcterms:W3CDTF">2013-06-05T21:07:00Z</dcterms:modified>
</cp:coreProperties>
</file>